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AB2A" w14:textId="304E1B6F" w:rsidR="00615260" w:rsidRDefault="009C2C4F" w:rsidP="00EC0C9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 w:rsidP="00EC0C96">
      <w:pPr>
        <w:jc w:val="center"/>
      </w:pPr>
    </w:p>
    <w:p w14:paraId="0482AB2C" w14:textId="77777777" w:rsidR="00615260" w:rsidRDefault="004A4E3E" w:rsidP="00EC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C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 w:rsidP="00EC0C96">
      <w:pPr>
        <w:jc w:val="center"/>
      </w:pPr>
    </w:p>
    <w:p w14:paraId="0482AB2F" w14:textId="77777777" w:rsidR="00615260" w:rsidRDefault="00615260" w:rsidP="00EC0C96">
      <w:pPr>
        <w:jc w:val="center"/>
      </w:pPr>
    </w:p>
    <w:p w14:paraId="0482AB30" w14:textId="77777777" w:rsidR="00615260" w:rsidRDefault="00E45AC9" w:rsidP="00EC0C96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56BC35B8" w:rsidR="00AE6899" w:rsidRDefault="00EC0C96" w:rsidP="00EC0C96">
      <w:pPr>
        <w:jc w:val="center"/>
        <w:rPr>
          <w:b/>
          <w:color w:val="000080"/>
        </w:rPr>
      </w:pPr>
      <w:r w:rsidRPr="00EC0C96">
        <w:rPr>
          <w:b/>
          <w:color w:val="002060"/>
        </w:rPr>
        <w:t xml:space="preserve">DĖL TARYBOS 2019-06-19 SPRENDIMO </w:t>
      </w:r>
      <w:bookmarkStart w:id="1" w:name="n_0"/>
      <w:r w:rsidRPr="00EC0C96">
        <w:rPr>
          <w:b/>
        </w:rPr>
        <w:t xml:space="preserve">NR. 1-94 </w:t>
      </w:r>
      <w:bookmarkEnd w:id="1"/>
      <w:r w:rsidRPr="00EC0C96">
        <w:rPr>
          <w:b/>
          <w:color w:val="002060"/>
        </w:rPr>
        <w:t xml:space="preserve">„DĖL SOCIALINĖS PARAMOS MOKINIAMS TEIKIMO VILNIAUS MIESTO </w:t>
      </w:r>
      <w:proofErr w:type="gramStart"/>
      <w:r w:rsidRPr="00EC0C96">
        <w:rPr>
          <w:b/>
          <w:color w:val="002060"/>
        </w:rPr>
        <w:t>SAVIVALDYBĖJE“ PAKEITIMO</w:t>
      </w:r>
      <w:proofErr w:type="gramEnd"/>
    </w:p>
    <w:p w14:paraId="0482AB32" w14:textId="77777777" w:rsidR="00615260" w:rsidRDefault="00615260" w:rsidP="00EC0C96">
      <w:pPr>
        <w:jc w:val="center"/>
      </w:pPr>
    </w:p>
    <w:p w14:paraId="0482AB33" w14:textId="409B9D8B" w:rsidR="00615260" w:rsidRDefault="008B5953" w:rsidP="00EC0C96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2" w:name="prjRegDataIlga"/>
      <w:r>
        <w:instrText xml:space="preserve"> FORMTEXT </w:instrText>
      </w:r>
      <w:r>
        <w:fldChar w:fldCharType="separate"/>
      </w:r>
      <w:r w:rsidR="0068226A">
        <w:t>2020 m. rugpjūčio 26 d.</w:t>
      </w:r>
      <w:r>
        <w:fldChar w:fldCharType="end"/>
      </w:r>
      <w:bookmarkEnd w:id="2"/>
      <w:r w:rsidR="004A4E3E">
        <w:t xml:space="preserve"> </w:t>
      </w:r>
      <w:bookmarkStart w:id="3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3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DF1EAE">
        <w:instrText xml:space="preserve"> FORMTEXT </w:instrText>
      </w:r>
      <w:r w:rsidR="00DF1EAE">
        <w:fldChar w:fldCharType="separate"/>
      </w:r>
      <w:r w:rsidR="0068226A">
        <w:t>1-</w:t>
      </w:r>
      <w:r w:rsidR="00DF1EAE">
        <w:fldChar w:fldCharType="end"/>
      </w:r>
      <w:bookmarkEnd w:id="4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>
        <w:instrText xml:space="preserve"> FORMTEXT </w:instrText>
      </w:r>
      <w:r w:rsidR="00DF1EAE">
        <w:fldChar w:fldCharType="separate"/>
      </w:r>
      <w:r w:rsidR="0068226A">
        <w:t>613</w:t>
      </w:r>
      <w:r w:rsidR="00DF1EAE">
        <w:fldChar w:fldCharType="end"/>
      </w:r>
      <w:bookmarkEnd w:id="5"/>
    </w:p>
    <w:bookmarkStart w:id="6" w:name="Miestas"/>
    <w:p w14:paraId="0482AB34" w14:textId="77777777" w:rsidR="00615260" w:rsidRDefault="009A0276" w:rsidP="00EC0C9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6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124C8CD5" w14:textId="77777777" w:rsidR="00AA765D" w:rsidRDefault="00AA765D" w:rsidP="00AA765D">
      <w:pPr>
        <w:spacing w:line="360" w:lineRule="auto"/>
        <w:ind w:firstLine="851"/>
        <w:jc w:val="both"/>
        <w:rPr>
          <w:lang w:val="lt-LT"/>
        </w:rPr>
      </w:pPr>
      <w:r w:rsidRPr="00A15C24">
        <w:rPr>
          <w:lang w:val="lt-LT"/>
        </w:rPr>
        <w:t xml:space="preserve">Vadovaudamasi Lietuvos Respublikos vietos savivaldos įstatymo 18 straipsnio 1 dalimi, </w:t>
      </w:r>
      <w:r w:rsidRPr="00AC5D4A">
        <w:rPr>
          <w:lang w:val="lt-LT"/>
        </w:rPr>
        <w:t>Lietuvos Respublikos socialinės paramos mokiniams įstatym</w:t>
      </w:r>
      <w:r>
        <w:rPr>
          <w:lang w:val="lt-LT"/>
        </w:rPr>
        <w:t>u</w:t>
      </w:r>
      <w:r w:rsidRPr="00BD217A">
        <w:rPr>
          <w:lang w:val="lt-LT"/>
        </w:rPr>
        <w:t>,</w:t>
      </w:r>
      <w:r w:rsidRPr="00D91148">
        <w:rPr>
          <w:color w:val="FF0000"/>
          <w:lang w:val="lt-LT"/>
        </w:rPr>
        <w:t xml:space="preserve"> </w:t>
      </w:r>
      <w:r w:rsidRPr="00A15C24">
        <w:rPr>
          <w:lang w:val="lt-LT"/>
        </w:rPr>
        <w:t>Vilniaus miesto savivaldybės taryba</w:t>
      </w:r>
      <w:r>
        <w:rPr>
          <w:lang w:val="lt-LT"/>
        </w:rPr>
        <w:t xml:space="preserve"> </w:t>
      </w:r>
      <w:r w:rsidRPr="00A15C24">
        <w:rPr>
          <w:lang w:val="lt-LT"/>
        </w:rPr>
        <w:t>n u s p r e n d ž i a:</w:t>
      </w:r>
      <w:r>
        <w:rPr>
          <w:lang w:val="lt-LT"/>
        </w:rPr>
        <w:t xml:space="preserve"> </w:t>
      </w:r>
    </w:p>
    <w:p w14:paraId="1DC36FC5" w14:textId="0FEA6E14" w:rsidR="00AA765D" w:rsidRDefault="00AA765D" w:rsidP="00AA765D">
      <w:pPr>
        <w:spacing w:line="360" w:lineRule="auto"/>
        <w:ind w:firstLine="851"/>
        <w:jc w:val="both"/>
        <w:rPr>
          <w:noProof/>
        </w:rPr>
      </w:pPr>
      <w:r>
        <w:rPr>
          <w:noProof/>
        </w:rPr>
        <w:t>1. Pakeisti</w:t>
      </w:r>
      <w:r w:rsidRPr="00EB1E51">
        <w:rPr>
          <w:noProof/>
        </w:rPr>
        <w:t xml:space="preserve"> </w:t>
      </w:r>
      <w:r w:rsidRPr="00A15C24">
        <w:rPr>
          <w:noProof/>
        </w:rPr>
        <w:t>Vilniaus miesto savivaldybės tarybos 2019 m. birželio 19 d</w:t>
      </w:r>
      <w:r w:rsidRPr="0012476D">
        <w:rPr>
          <w:noProof/>
        </w:rPr>
        <w:t>. sprendim</w:t>
      </w:r>
      <w:r>
        <w:rPr>
          <w:noProof/>
        </w:rPr>
        <w:t>o</w:t>
      </w:r>
      <w:r w:rsidRPr="0012476D">
        <w:rPr>
          <w:noProof/>
        </w:rPr>
        <w:t xml:space="preserve"> </w:t>
      </w:r>
      <w:bookmarkStart w:id="7" w:name="n_1"/>
      <w:r w:rsidR="00EC0C96" w:rsidRPr="00EC0C96">
        <w:rPr>
          <w:noProof/>
        </w:rPr>
        <w:t xml:space="preserve">Nr. 1-94 </w:t>
      </w:r>
      <w:bookmarkEnd w:id="7"/>
      <w:r w:rsidRPr="00A15C24">
        <w:rPr>
          <w:noProof/>
        </w:rPr>
        <w:t>„Dėl socialinės paramos mokiniams teikimo Vilniaus miesto savivaldybėje“</w:t>
      </w:r>
      <w:bookmarkStart w:id="8" w:name="_Hlk25074652"/>
      <w:r>
        <w:rPr>
          <w:noProof/>
        </w:rPr>
        <w:t xml:space="preserve"> 1.2 papunkčiu patvirtintą </w:t>
      </w:r>
      <w:r w:rsidRPr="00EB1E51">
        <w:rPr>
          <w:noProof/>
        </w:rPr>
        <w:t xml:space="preserve">Mokinių nemokamo maitinimo Savivaldybės ir nevalstybinėse mokyklose tvarkos </w:t>
      </w:r>
      <w:bookmarkEnd w:id="8"/>
      <w:r w:rsidRPr="00EB1E51">
        <w:rPr>
          <w:noProof/>
        </w:rPr>
        <w:t>apraš</w:t>
      </w:r>
      <w:r>
        <w:rPr>
          <w:noProof/>
        </w:rPr>
        <w:t>ą</w:t>
      </w:r>
      <w:r w:rsidRPr="00DA5E63">
        <w:rPr>
          <w:noProof/>
        </w:rPr>
        <w:t>:</w:t>
      </w:r>
    </w:p>
    <w:p w14:paraId="6DA3885E" w14:textId="77777777" w:rsidR="00AA765D" w:rsidRPr="00323535" w:rsidRDefault="00AA765D" w:rsidP="00AA765D">
      <w:pPr>
        <w:spacing w:line="360" w:lineRule="auto"/>
        <w:ind w:firstLine="851"/>
        <w:jc w:val="both"/>
        <w:rPr>
          <w:noProof/>
          <w:lang w:val="lt-LT"/>
        </w:rPr>
      </w:pPr>
      <w:r>
        <w:rPr>
          <w:noProof/>
        </w:rPr>
        <w:t>1.1. išdėstyti 19 punktą taip:</w:t>
      </w:r>
    </w:p>
    <w:p w14:paraId="35B37A02" w14:textId="77777777" w:rsidR="00AA765D" w:rsidRDefault="00AA765D" w:rsidP="00AA765D">
      <w:pPr>
        <w:pStyle w:val="Sraopastraipa"/>
        <w:spacing w:line="360" w:lineRule="auto"/>
        <w:ind w:left="0" w:firstLine="720"/>
        <w:jc w:val="both"/>
      </w:pPr>
      <w:r>
        <w:t xml:space="preserve">„19. </w:t>
      </w:r>
      <w:r w:rsidRPr="003549F8">
        <w:t>Nemokamas maitinimas</w:t>
      </w:r>
      <w:r>
        <w:t xml:space="preserve"> </w:t>
      </w:r>
      <w:r w:rsidRPr="003549F8">
        <w:t>poilsio, švenčių ir atostogų dienomis per mokslo metus mokyklų mokiniams neteikiamas</w:t>
      </w:r>
      <w:r>
        <w:t xml:space="preserve">. </w:t>
      </w:r>
      <w:r w:rsidRPr="00B42FD2">
        <w:t>Karantino, ekstremalios</w:t>
      </w:r>
      <w:r>
        <w:t>ios</w:t>
      </w:r>
      <w:r w:rsidRPr="00B42FD2">
        <w:t xml:space="preserve"> situacijos, ekstrema</w:t>
      </w:r>
      <w:r>
        <w:t>liojo</w:t>
      </w:r>
      <w:r w:rsidRPr="00B42FD2">
        <w:t xml:space="preserve"> įvykio ar įvykio laikotarpiu, jei tuo metu sustabdomas maitinimo paslaugų tiekimas mokykloje, o mokinių ugdymas organizuojamas nuotoliniu būdu</w:t>
      </w:r>
      <w:r>
        <w:t>,</w:t>
      </w:r>
      <w:r w:rsidRPr="00B42FD2">
        <w:t xml:space="preserve"> </w:t>
      </w:r>
      <w:bookmarkStart w:id="9" w:name="_Hlk46312340"/>
      <w:r w:rsidRPr="007E743E">
        <w:t xml:space="preserve">taip pat, kai mokiniui skirtas mokymas namuose, </w:t>
      </w:r>
      <w:bookmarkEnd w:id="9"/>
      <w:r w:rsidRPr="00B42FD2">
        <w:t>maitinimas gali būti organizuojamas išduodant maisto davinius, skirtus maitinti ne mokykloje.“</w:t>
      </w:r>
      <w:r>
        <w:t>;</w:t>
      </w:r>
    </w:p>
    <w:p w14:paraId="415C5BF1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t xml:space="preserve">1.2. </w:t>
      </w:r>
      <w:r>
        <w:rPr>
          <w:noProof/>
        </w:rPr>
        <w:t>išdėstyti 24.5 papunktį taip</w:t>
      </w:r>
      <w:r w:rsidRPr="00DA5E63">
        <w:rPr>
          <w:noProof/>
        </w:rPr>
        <w:t>:</w:t>
      </w:r>
    </w:p>
    <w:p w14:paraId="0F4015C1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color w:val="000000"/>
        </w:rPr>
      </w:pPr>
      <w:r>
        <w:rPr>
          <w:noProof/>
        </w:rPr>
        <w:t>„24.5</w:t>
      </w:r>
      <w:r w:rsidRPr="007604B2">
        <w:rPr>
          <w:noProof/>
        </w:rPr>
        <w:t xml:space="preserve">. </w:t>
      </w:r>
      <w:r w:rsidRPr="00E4205E">
        <w:t>vykdo Savivaldybės mokyklų, turinčių savarankišką buhalteriją</w:t>
      </w:r>
      <w:r>
        <w:t>,</w:t>
      </w:r>
      <w:r w:rsidRPr="00E4205E">
        <w:t xml:space="preserve"> ir nevalstybinių mokyklų SPIS elektroninių nemokamo maitinimo žurnalų pildymo kontrolę.“;</w:t>
      </w:r>
    </w:p>
    <w:p w14:paraId="288F417D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rPr>
          <w:color w:val="000000"/>
        </w:rPr>
        <w:t xml:space="preserve">1.3. </w:t>
      </w:r>
      <w:r>
        <w:t>papildyti</w:t>
      </w:r>
      <w:r w:rsidRPr="00EB1E51">
        <w:rPr>
          <w:noProof/>
        </w:rPr>
        <w:t xml:space="preserve"> </w:t>
      </w:r>
      <w:r>
        <w:rPr>
          <w:noProof/>
        </w:rPr>
        <w:t>25.4 papunkčiu</w:t>
      </w:r>
      <w:r w:rsidRPr="00DA5E63">
        <w:rPr>
          <w:noProof/>
        </w:rPr>
        <w:t>:</w:t>
      </w:r>
    </w:p>
    <w:p w14:paraId="1AD030FA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„25.4</w:t>
      </w:r>
      <w:r w:rsidRPr="007604B2">
        <w:rPr>
          <w:noProof/>
        </w:rPr>
        <w:t xml:space="preserve">. </w:t>
      </w:r>
      <w:r w:rsidRPr="00E4205E">
        <w:t>vykdo Savivaldybės mokyklų, kurių buhalterinė apskaita tvarkoma centralizuotai</w:t>
      </w:r>
      <w:r>
        <w:t xml:space="preserve">, </w:t>
      </w:r>
      <w:r w:rsidRPr="00E4205E">
        <w:t>SPIS elektroninių nemokamo maitinimo žurnalų pildymo kontrolę.“;</w:t>
      </w:r>
    </w:p>
    <w:p w14:paraId="3FF3B51F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t>1.4</w:t>
      </w:r>
      <w:r w:rsidRPr="00DB6221">
        <w:t xml:space="preserve">. </w:t>
      </w:r>
      <w:r>
        <w:rPr>
          <w:noProof/>
        </w:rPr>
        <w:t>išdėstyti 26 punktą taip</w:t>
      </w:r>
      <w:r w:rsidRPr="00DA5E63">
        <w:rPr>
          <w:noProof/>
        </w:rPr>
        <w:t>:</w:t>
      </w:r>
    </w:p>
    <w:p w14:paraId="037838FD" w14:textId="77777777" w:rsidR="00AA765D" w:rsidRPr="006716FA" w:rsidRDefault="00AA765D" w:rsidP="00AA765D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lang w:val="lt-LT"/>
        </w:rPr>
      </w:pPr>
      <w:bookmarkStart w:id="10" w:name="_Hlk46312247"/>
      <w:r w:rsidRPr="006716FA">
        <w:rPr>
          <w:lang w:val="lt-LT"/>
        </w:rPr>
        <w:t xml:space="preserve">„26. Apskaitos skyrius lėšas, skirtas mokinių nemokamam maitinimui, perveda į mokyklos, kurioje mokinys mokosi, buhalteriją pagal mokyklos, dirbančios su Finansų valdymo ir apskaitos sistema (toliau – FVAS) arba BĮ „Biudžetinių įstaigų buhalterinė apskaita“ </w:t>
      </w:r>
      <w:r w:rsidRPr="00622D4D">
        <w:rPr>
          <w:lang w:val="lt-LT"/>
        </w:rPr>
        <w:t xml:space="preserve">(toliau – BĮBA) </w:t>
      </w:r>
      <w:r w:rsidRPr="006716FA">
        <w:rPr>
          <w:lang w:val="lt-LT"/>
        </w:rPr>
        <w:t>pateiktas paraiškas, o mokykloms, turinčioms savarankišką buhalteriją ir nedirbančioms su FVAS</w:t>
      </w:r>
      <w:r>
        <w:rPr>
          <w:lang w:val="lt-LT"/>
        </w:rPr>
        <w:t>,</w:t>
      </w:r>
      <w:r w:rsidRPr="006716FA">
        <w:rPr>
          <w:lang w:val="lt-LT"/>
        </w:rPr>
        <w:t xml:space="preserve"> bei </w:t>
      </w:r>
      <w:r w:rsidRPr="006716FA">
        <w:rPr>
          <w:lang w:val="lt-LT"/>
        </w:rPr>
        <w:lastRenderedPageBreak/>
        <w:t>nevalstybinėms mokykloms – pagal Švietimo aplinkos skyriaus pateiktą suvestinę, parengtą pagal šių mokyklų pateiktus mokinių nemokamo maitinimo žurnalus.“</w:t>
      </w:r>
      <w:bookmarkEnd w:id="10"/>
      <w:r>
        <w:rPr>
          <w:lang w:val="lt-LT"/>
        </w:rPr>
        <w:t>;</w:t>
      </w:r>
    </w:p>
    <w:p w14:paraId="362EE367" w14:textId="77777777" w:rsidR="00AA765D" w:rsidRDefault="00AA765D" w:rsidP="00AA765D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noProof/>
        </w:rPr>
      </w:pPr>
      <w:r>
        <w:rPr>
          <w:color w:val="000000" w:themeColor="text1"/>
        </w:rPr>
        <w:t>1.</w:t>
      </w:r>
      <w:r>
        <w:t xml:space="preserve">5. </w:t>
      </w:r>
      <w:r>
        <w:rPr>
          <w:noProof/>
        </w:rPr>
        <w:t>išdėstyti 27.3 papunktį taip</w:t>
      </w:r>
      <w:r w:rsidRPr="00DA5E63">
        <w:rPr>
          <w:noProof/>
        </w:rPr>
        <w:t>:</w:t>
      </w:r>
    </w:p>
    <w:p w14:paraId="3FD6C7AD" w14:textId="77777777" w:rsidR="00AA765D" w:rsidRPr="006A0975" w:rsidRDefault="00AA765D" w:rsidP="00AA765D">
      <w:pPr>
        <w:pStyle w:val="Sraopastraipa"/>
        <w:spacing w:line="360" w:lineRule="auto"/>
        <w:ind w:left="0" w:firstLine="720"/>
        <w:jc w:val="both"/>
      </w:pPr>
      <w:r w:rsidRPr="006A0975">
        <w:t>„27.3. atsiskaito apie panaudotas mokyklos lėšas iki kito mėnesio 5 dienos:</w:t>
      </w:r>
    </w:p>
    <w:p w14:paraId="2DB708D9" w14:textId="77777777" w:rsidR="00AA765D" w:rsidRPr="006A0975" w:rsidRDefault="00AA765D" w:rsidP="00AA765D">
      <w:pPr>
        <w:pStyle w:val="Sraopastraipa"/>
        <w:spacing w:line="360" w:lineRule="auto"/>
        <w:ind w:left="0" w:firstLine="720"/>
        <w:jc w:val="both"/>
        <w:rPr>
          <w:strike/>
        </w:rPr>
      </w:pPr>
      <w:r w:rsidRPr="006A0975">
        <w:t>27.3.1. Savivaldybės mokyklos, kurių buhalterinė apskaita tvarkoma centralizuotai, pateikia BĮBA užpildytą, atsakingo asmens pasirašytą ir vadovo patvirtintą praėjusio mėnesio mokinių nemokamo maitinimo žurnalą;</w:t>
      </w:r>
    </w:p>
    <w:p w14:paraId="61DB2DDE" w14:textId="77777777" w:rsidR="00AA765D" w:rsidRPr="006A0975" w:rsidRDefault="00AA765D" w:rsidP="00AA765D">
      <w:pPr>
        <w:pStyle w:val="Sraopastraipa"/>
        <w:spacing w:line="360" w:lineRule="auto"/>
        <w:ind w:left="0" w:firstLine="720"/>
        <w:jc w:val="both"/>
      </w:pPr>
      <w:r w:rsidRPr="006A0975">
        <w:t xml:space="preserve">27.3.2. Savivaldybės mokyklos, turinčios savarankišką buhalteriją, Švietimo aplinkos skyriui </w:t>
      </w:r>
      <w:bookmarkStart w:id="11" w:name="_Hlk45695876"/>
      <w:r>
        <w:t xml:space="preserve">per dokumentų valdymo sistemą pateikia </w:t>
      </w:r>
      <w:r w:rsidRPr="006A0975">
        <w:t>užpildytą, atsakingo asmens pasirašytą ir vadovo patvirtintą praėjusio mėnesio mokinių nemokamo maitinimo žurnalą</w:t>
      </w:r>
      <w:bookmarkEnd w:id="11"/>
      <w:r w:rsidRPr="006A0975">
        <w:t xml:space="preserve"> ir </w:t>
      </w:r>
      <w:r w:rsidRPr="00C10814">
        <w:t>mokinių nemokamo maitinimo ataskaitą;</w:t>
      </w:r>
    </w:p>
    <w:p w14:paraId="307B90F7" w14:textId="77777777" w:rsidR="00AA765D" w:rsidRPr="00EE7AA5" w:rsidRDefault="00AA765D" w:rsidP="00AA765D">
      <w:pPr>
        <w:pStyle w:val="Sraopastraipa"/>
        <w:spacing w:line="360" w:lineRule="auto"/>
        <w:ind w:left="0" w:firstLine="720"/>
        <w:jc w:val="both"/>
      </w:pPr>
      <w:r w:rsidRPr="006A0975">
        <w:t>27.3.</w:t>
      </w:r>
      <w:r>
        <w:t>3</w:t>
      </w:r>
      <w:r w:rsidRPr="006A0975">
        <w:t xml:space="preserve">. nevalstybinės mokyklos Švietimo aplinkos skyriui </w:t>
      </w:r>
      <w:r>
        <w:t xml:space="preserve">elektroniniu paštu </w:t>
      </w:r>
      <w:r w:rsidRPr="006A0975">
        <w:t>pateikia užpildytą, atsakingo asmens pasirašytą ir vadovo patvirtintą nuskenuotą praėjusio mėnesio mokinių nemokamo maitinimo žurnalą.“</w:t>
      </w:r>
    </w:p>
    <w:p w14:paraId="0F751C1D" w14:textId="77777777" w:rsidR="00AA765D" w:rsidRDefault="00AA765D" w:rsidP="00AA765D">
      <w:pPr>
        <w:pStyle w:val="Sraopastraipa"/>
        <w:spacing w:line="360" w:lineRule="auto"/>
        <w:ind w:left="0" w:firstLine="720"/>
        <w:jc w:val="both"/>
      </w:pPr>
      <w:r>
        <w:t>2. Nustatyti, kad šis sprendimas įsigalioja 2020 m. rugsėjo 1 d.</w:t>
      </w: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2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12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3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13"/>
          </w:p>
        </w:tc>
      </w:tr>
    </w:tbl>
    <w:p w14:paraId="0482AB3F" w14:textId="77777777" w:rsidR="00615260" w:rsidRDefault="00615260">
      <w:pPr>
        <w:jc w:val="center"/>
      </w:pPr>
    </w:p>
    <w:sectPr w:rsidR="0061526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B001" w14:textId="77777777" w:rsidR="00835AE1" w:rsidRDefault="00835AE1">
      <w:r>
        <w:separator/>
      </w:r>
    </w:p>
  </w:endnote>
  <w:endnote w:type="continuationSeparator" w:id="0">
    <w:p w14:paraId="17302F27" w14:textId="77777777" w:rsidR="00835AE1" w:rsidRDefault="0083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7AEC" w14:textId="77777777" w:rsidR="00835AE1" w:rsidRDefault="00835AE1">
      <w:r>
        <w:separator/>
      </w:r>
    </w:p>
  </w:footnote>
  <w:footnote w:type="continuationSeparator" w:id="0">
    <w:p w14:paraId="6392AA7D" w14:textId="77777777" w:rsidR="00835AE1" w:rsidRDefault="0083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6" w14:textId="77777777" w:rsidR="00615260" w:rsidRDefault="004A4E3E">
    <w:pPr>
      <w:pStyle w:val="Porat"/>
      <w:jc w:val="right"/>
    </w:pPr>
    <w:bookmarkStart w:id="14" w:name="specialiojiZyma"/>
    <w:r>
      <w:t xml:space="preserve"> </w:t>
    </w:r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121772"/>
    <w:rsid w:val="00275437"/>
    <w:rsid w:val="00350765"/>
    <w:rsid w:val="004078D4"/>
    <w:rsid w:val="00426B37"/>
    <w:rsid w:val="004A4E3E"/>
    <w:rsid w:val="005170AC"/>
    <w:rsid w:val="00574A97"/>
    <w:rsid w:val="00582CF5"/>
    <w:rsid w:val="005A7E8E"/>
    <w:rsid w:val="00615260"/>
    <w:rsid w:val="006305A5"/>
    <w:rsid w:val="0068226A"/>
    <w:rsid w:val="0078388D"/>
    <w:rsid w:val="00790322"/>
    <w:rsid w:val="007E1945"/>
    <w:rsid w:val="00801EA4"/>
    <w:rsid w:val="00835AE1"/>
    <w:rsid w:val="0087309E"/>
    <w:rsid w:val="008A2A6C"/>
    <w:rsid w:val="008B5953"/>
    <w:rsid w:val="008D6C55"/>
    <w:rsid w:val="008E0021"/>
    <w:rsid w:val="0093635B"/>
    <w:rsid w:val="009A0276"/>
    <w:rsid w:val="009C2C4F"/>
    <w:rsid w:val="00A36869"/>
    <w:rsid w:val="00A50BE6"/>
    <w:rsid w:val="00AA765D"/>
    <w:rsid w:val="00AE6899"/>
    <w:rsid w:val="00B84A98"/>
    <w:rsid w:val="00D6216E"/>
    <w:rsid w:val="00DF1EAE"/>
    <w:rsid w:val="00E45AC9"/>
    <w:rsid w:val="00EC0C96"/>
    <w:rsid w:val="00EC31DB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1A57DC13-F5B9-4F4F-84C3-B090FBE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qFormat/>
    <w:rsid w:val="00AA765D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60bf208e4bf46fc940b50084affb4c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160bf208e4bf46fc940b50084affb4c8</Template>
  <TotalTime>1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2020-08-26</Manager>
  <Company>SINTAGMA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TARYBOS 2019-06-19 SPRENDIMO NR. 1-94 „DĖL SOCIALINĖS PARAMOS MOKINIAMS TEIKIMO VILNIAUS MIESTO SAVIVALDYBĖJE“ PAKEITIMO</dc:title>
  <dc:subject>1-613</dc:subject>
  <dc:creator>VILNIAUS MIESTO SAVIVALDYBĖS TARYBA</dc:creator>
  <cp:lastModifiedBy>Daiva Kasperaitienė</cp:lastModifiedBy>
  <cp:revision>2</cp:revision>
  <dcterms:created xsi:type="dcterms:W3CDTF">2020-08-31T09:22:00Z</dcterms:created>
  <dcterms:modified xsi:type="dcterms:W3CDTF">2020-08-31T09:22:00Z</dcterms:modified>
  <cp:category>SPRENDIMAS</cp:category>
</cp:coreProperties>
</file>